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3E86A" w14:textId="77777777" w:rsidR="006A2B7A" w:rsidRDefault="006A2B7A" w:rsidP="005D58CF">
      <w:pPr>
        <w:pStyle w:val="Normal1"/>
        <w:spacing w:before="120" w:after="120" w:line="240" w:lineRule="auto"/>
        <w:jc w:val="center"/>
        <w:outlineLvl w:val="0"/>
        <w:rPr>
          <w:b/>
          <w:sz w:val="56"/>
          <w:szCs w:val="56"/>
        </w:rPr>
      </w:pPr>
    </w:p>
    <w:p w14:paraId="58D7E660" w14:textId="77777777" w:rsidR="006A2B7A" w:rsidRDefault="006A2B7A" w:rsidP="005D58CF">
      <w:pPr>
        <w:pStyle w:val="Normal1"/>
        <w:spacing w:before="120" w:after="120" w:line="240" w:lineRule="auto"/>
        <w:jc w:val="center"/>
        <w:outlineLvl w:val="0"/>
        <w:rPr>
          <w:b/>
          <w:sz w:val="56"/>
          <w:szCs w:val="56"/>
        </w:rPr>
      </w:pPr>
    </w:p>
    <w:p w14:paraId="1C8536B7" w14:textId="77777777" w:rsidR="006A2B7A" w:rsidRDefault="006A2B7A" w:rsidP="005D58CF">
      <w:pPr>
        <w:pStyle w:val="Normal1"/>
        <w:spacing w:before="120" w:after="120" w:line="240" w:lineRule="auto"/>
        <w:jc w:val="center"/>
        <w:outlineLvl w:val="0"/>
        <w:rPr>
          <w:b/>
          <w:sz w:val="56"/>
          <w:szCs w:val="56"/>
        </w:rPr>
      </w:pPr>
    </w:p>
    <w:p w14:paraId="6FE8884E" w14:textId="77777777" w:rsidR="006A2B7A" w:rsidRDefault="006A2B7A" w:rsidP="003B582D">
      <w:pPr>
        <w:pStyle w:val="Normal1"/>
        <w:spacing w:before="120" w:after="120" w:line="240" w:lineRule="auto"/>
        <w:outlineLvl w:val="0"/>
        <w:rPr>
          <w:b/>
          <w:sz w:val="56"/>
          <w:szCs w:val="56"/>
        </w:rPr>
      </w:pPr>
    </w:p>
    <w:p w14:paraId="09EAF1F3" w14:textId="53A6CEDF" w:rsidR="00160A14" w:rsidRDefault="00A16E13" w:rsidP="005D58CF">
      <w:pPr>
        <w:pStyle w:val="Normal1"/>
        <w:spacing w:before="120" w:after="120" w:line="240" w:lineRule="auto"/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Solicitud de cursos </w:t>
      </w:r>
      <w:r w:rsidR="00160A14">
        <w:rPr>
          <w:b/>
          <w:sz w:val="72"/>
          <w:szCs w:val="72"/>
        </w:rPr>
        <w:t xml:space="preserve">de Investigación </w:t>
      </w:r>
      <w:r w:rsidR="00837F34">
        <w:rPr>
          <w:b/>
          <w:sz w:val="72"/>
          <w:szCs w:val="72"/>
        </w:rPr>
        <w:t>e Innovación Docente</w:t>
      </w:r>
    </w:p>
    <w:p w14:paraId="5BF1A58C" w14:textId="1550BDCA" w:rsidR="00A752CA" w:rsidRPr="006A2B7A" w:rsidRDefault="00A16E13" w:rsidP="005D58CF">
      <w:pPr>
        <w:pStyle w:val="Normal1"/>
        <w:spacing w:before="120" w:after="120" w:line="240" w:lineRule="auto"/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Moodle Formación UAM</w:t>
      </w:r>
    </w:p>
    <w:p w14:paraId="6068D941" w14:textId="77777777" w:rsidR="00A752CA" w:rsidRDefault="00A752CA" w:rsidP="005D58CF">
      <w:pPr>
        <w:pStyle w:val="Normal1"/>
        <w:spacing w:before="120" w:after="120" w:line="240" w:lineRule="auto"/>
        <w:jc w:val="center"/>
        <w:outlineLvl w:val="0"/>
        <w:rPr>
          <w:b/>
        </w:rPr>
      </w:pPr>
    </w:p>
    <w:p w14:paraId="29E708DC" w14:textId="77777777" w:rsidR="00A752CA" w:rsidRDefault="00A752CA" w:rsidP="005D58CF">
      <w:pPr>
        <w:pStyle w:val="Normal1"/>
        <w:spacing w:before="120" w:after="120" w:line="240" w:lineRule="auto"/>
        <w:jc w:val="center"/>
        <w:outlineLvl w:val="0"/>
        <w:rPr>
          <w:b/>
        </w:rPr>
      </w:pPr>
    </w:p>
    <w:p w14:paraId="1F4BA708" w14:textId="77777777" w:rsidR="00A752CA" w:rsidRDefault="00A752CA" w:rsidP="005D58CF">
      <w:pPr>
        <w:pStyle w:val="Normal1"/>
        <w:spacing w:before="120" w:after="120" w:line="240" w:lineRule="auto"/>
        <w:jc w:val="center"/>
        <w:outlineLvl w:val="0"/>
        <w:rPr>
          <w:b/>
        </w:rPr>
      </w:pPr>
    </w:p>
    <w:p w14:paraId="27415563" w14:textId="77777777" w:rsidR="00A752CA" w:rsidRDefault="00A752CA">
      <w:pPr>
        <w:rPr>
          <w:rFonts w:ascii="Arial" w:eastAsia="Arial" w:hAnsi="Arial" w:cs="Arial"/>
          <w:b/>
          <w:color w:val="000000"/>
          <w:szCs w:val="20"/>
          <w:lang w:val="es-ES_tradnl"/>
        </w:rPr>
      </w:pPr>
      <w:r>
        <w:rPr>
          <w:b/>
        </w:rPr>
        <w:br w:type="page"/>
      </w:r>
    </w:p>
    <w:p w14:paraId="5F76DC99" w14:textId="77777777" w:rsidR="0028622F" w:rsidRPr="0011269C" w:rsidRDefault="0028622F" w:rsidP="00BC56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1269C">
        <w:rPr>
          <w:rFonts w:ascii="Arial" w:hAnsi="Arial" w:cs="Arial"/>
          <w:b/>
          <w:sz w:val="24"/>
          <w:szCs w:val="24"/>
        </w:rPr>
        <w:lastRenderedPageBreak/>
        <w:t>CREACIÓN DE CURSOS</w:t>
      </w:r>
    </w:p>
    <w:p w14:paraId="34F4CCCC" w14:textId="678E8135" w:rsidR="0028622F" w:rsidRPr="006939FC" w:rsidRDefault="0028622F" w:rsidP="006939FC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939FC">
        <w:rPr>
          <w:rFonts w:ascii="Arial" w:hAnsi="Arial" w:cs="Arial"/>
          <w:b/>
          <w:sz w:val="24"/>
          <w:szCs w:val="24"/>
        </w:rPr>
        <w:t>Cursos de Investigación</w:t>
      </w:r>
      <w:r w:rsidR="00837F34">
        <w:rPr>
          <w:rFonts w:ascii="Arial" w:hAnsi="Arial" w:cs="Arial"/>
          <w:b/>
          <w:sz w:val="24"/>
          <w:szCs w:val="24"/>
        </w:rPr>
        <w:t>/Innovación</w:t>
      </w:r>
      <w:r w:rsidRPr="006939FC">
        <w:rPr>
          <w:rFonts w:ascii="Arial" w:hAnsi="Arial" w:cs="Arial"/>
          <w:sz w:val="24"/>
          <w:szCs w:val="24"/>
        </w:rPr>
        <w:t>: los cursos de investigación</w:t>
      </w:r>
      <w:r w:rsidR="00837F34">
        <w:rPr>
          <w:rFonts w:ascii="Arial" w:hAnsi="Arial" w:cs="Arial"/>
          <w:sz w:val="24"/>
          <w:szCs w:val="24"/>
        </w:rPr>
        <w:t>/innovación</w:t>
      </w:r>
      <w:r w:rsidRPr="006939FC">
        <w:rPr>
          <w:rFonts w:ascii="Arial" w:hAnsi="Arial" w:cs="Arial"/>
          <w:sz w:val="24"/>
          <w:szCs w:val="24"/>
        </w:rPr>
        <w:t xml:space="preserve"> son cursos solicitados por grupos de investigación</w:t>
      </w:r>
      <w:r w:rsidR="00837F34">
        <w:rPr>
          <w:rFonts w:ascii="Arial" w:hAnsi="Arial" w:cs="Arial"/>
          <w:sz w:val="24"/>
          <w:szCs w:val="24"/>
        </w:rPr>
        <w:t xml:space="preserve"> o proyectos de innovación</w:t>
      </w:r>
      <w:r w:rsidRPr="006939FC">
        <w:rPr>
          <w:rFonts w:ascii="Arial" w:hAnsi="Arial" w:cs="Arial"/>
          <w:sz w:val="24"/>
          <w:szCs w:val="24"/>
        </w:rPr>
        <w:t xml:space="preserve"> para mejorar la coordinación y gestión del propio grupo. Estos cursos también pueden ser utilizados como muestra del trabajo del grupo hacia el exterior, m</w:t>
      </w:r>
      <w:bookmarkStart w:id="0" w:name="_GoBack"/>
      <w:bookmarkEnd w:id="0"/>
      <w:r w:rsidRPr="006939FC">
        <w:rPr>
          <w:rFonts w:ascii="Arial" w:hAnsi="Arial" w:cs="Arial"/>
          <w:sz w:val="24"/>
          <w:szCs w:val="24"/>
        </w:rPr>
        <w:t xml:space="preserve">ostrando sus estudios y avances en el campo correspondiente. A </w:t>
      </w:r>
      <w:proofErr w:type="gramStart"/>
      <w:r w:rsidRPr="006939FC">
        <w:rPr>
          <w:rFonts w:ascii="Arial" w:hAnsi="Arial" w:cs="Arial"/>
          <w:sz w:val="24"/>
          <w:szCs w:val="24"/>
        </w:rPr>
        <w:t>continuación</w:t>
      </w:r>
      <w:proofErr w:type="gramEnd"/>
      <w:r w:rsidRPr="006939FC">
        <w:rPr>
          <w:rFonts w:ascii="Arial" w:hAnsi="Arial" w:cs="Arial"/>
          <w:sz w:val="24"/>
          <w:szCs w:val="24"/>
        </w:rPr>
        <w:t xml:space="preserve"> se detalla el proceso de solicitud de apertura del curso.</w:t>
      </w:r>
    </w:p>
    <w:p w14:paraId="2E617F09" w14:textId="72D2B8C5" w:rsidR="0028622F" w:rsidRDefault="0028622F" w:rsidP="00D30457">
      <w:pPr>
        <w:pStyle w:val="Estilo1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 w:val="0"/>
          <w:sz w:val="24"/>
          <w:szCs w:val="24"/>
        </w:rPr>
      </w:pPr>
      <w:r w:rsidRPr="00D30457">
        <w:rPr>
          <w:rFonts w:eastAsiaTheme="minorEastAsia" w:cs="Arial"/>
          <w:b w:val="0"/>
          <w:color w:val="auto"/>
          <w:sz w:val="24"/>
          <w:szCs w:val="24"/>
          <w:lang w:val="es-ES" w:eastAsia="es-ES"/>
        </w:rPr>
        <w:t>El/la profesor/a solicitante deberá tener creado un usuario en la plataforma Moodle Formación</w:t>
      </w:r>
      <w:r w:rsidRPr="00D30457">
        <w:rPr>
          <w:rFonts w:cs="Arial"/>
          <w:b w:val="0"/>
          <w:sz w:val="24"/>
          <w:szCs w:val="24"/>
        </w:rPr>
        <w:t xml:space="preserve"> (</w:t>
      </w:r>
      <w:r w:rsidR="00185781">
        <w:fldChar w:fldCharType="begin"/>
      </w:r>
      <w:r w:rsidR="00185781">
        <w:instrText xml:space="preserve"> HYPERLINK "https://formacion.uam.es" </w:instrText>
      </w:r>
      <w:r w:rsidR="00185781">
        <w:fldChar w:fldCharType="separate"/>
      </w:r>
      <w:r w:rsidRPr="00D30457">
        <w:rPr>
          <w:rStyle w:val="Hipervnculo"/>
          <w:rFonts w:cs="Arial"/>
          <w:b w:val="0"/>
          <w:sz w:val="24"/>
          <w:szCs w:val="24"/>
        </w:rPr>
        <w:t>https://formacion.uam.es</w:t>
      </w:r>
      <w:r w:rsidR="00185781">
        <w:rPr>
          <w:rStyle w:val="Hipervnculo"/>
          <w:rFonts w:cs="Arial"/>
          <w:b w:val="0"/>
          <w:sz w:val="24"/>
          <w:szCs w:val="24"/>
        </w:rPr>
        <w:fldChar w:fldCharType="end"/>
      </w:r>
      <w:r w:rsidRPr="00D30457">
        <w:rPr>
          <w:rFonts w:cs="Arial"/>
          <w:b w:val="0"/>
          <w:sz w:val="24"/>
          <w:szCs w:val="24"/>
        </w:rPr>
        <w:t xml:space="preserve">). </w:t>
      </w:r>
      <w:r w:rsidRPr="00D30457">
        <w:rPr>
          <w:rFonts w:eastAsiaTheme="minorEastAsia" w:cs="Arial"/>
          <w:b w:val="0"/>
          <w:color w:val="auto"/>
          <w:sz w:val="24"/>
          <w:szCs w:val="24"/>
          <w:lang w:val="es-ES" w:eastAsia="es-ES"/>
        </w:rPr>
        <w:t>Si no tuviese un usuario creado, deberá creárselo</w:t>
      </w:r>
      <w:r w:rsidR="00EB2339" w:rsidRPr="00D30457">
        <w:rPr>
          <w:rFonts w:eastAsiaTheme="minorEastAsia" w:cs="Arial"/>
          <w:b w:val="0"/>
          <w:color w:val="auto"/>
          <w:sz w:val="24"/>
          <w:szCs w:val="24"/>
          <w:lang w:val="es-ES" w:eastAsia="es-ES"/>
        </w:rPr>
        <w:t xml:space="preserve"> (URL para </w:t>
      </w:r>
      <w:hyperlink r:id="rId8" w:anchor="section-0" w:history="1">
        <w:r w:rsidR="00EB2339" w:rsidRPr="00D30457">
          <w:rPr>
            <w:rFonts w:eastAsiaTheme="minorEastAsia" w:cs="Arial"/>
            <w:b w:val="0"/>
            <w:color w:val="auto"/>
            <w:sz w:val="24"/>
            <w:szCs w:val="24"/>
            <w:lang w:val="es-ES" w:eastAsia="es-ES"/>
          </w:rPr>
          <w:t>ver</w:t>
        </w:r>
      </w:hyperlink>
      <w:r w:rsidR="00EB2339" w:rsidRPr="00D30457">
        <w:rPr>
          <w:rFonts w:eastAsiaTheme="minorEastAsia" w:cs="Arial"/>
          <w:b w:val="0"/>
          <w:color w:val="auto"/>
          <w:sz w:val="24"/>
          <w:szCs w:val="24"/>
          <w:lang w:val="es-ES" w:eastAsia="es-ES"/>
        </w:rPr>
        <w:t xml:space="preserve"> vídeo «Darse de alta en la plataforma</w:t>
      </w:r>
      <w:r w:rsidR="00EB2339" w:rsidRPr="00E11DCE">
        <w:rPr>
          <w:rFonts w:eastAsiaTheme="minorEastAsia" w:cs="Arial"/>
          <w:b w:val="0"/>
          <w:color w:val="auto"/>
          <w:sz w:val="24"/>
          <w:szCs w:val="24"/>
          <w:lang w:val="es-ES" w:eastAsia="es-ES"/>
        </w:rPr>
        <w:t>»:</w:t>
      </w:r>
      <w:r w:rsidR="00EB2339" w:rsidRPr="00E11DCE">
        <w:rPr>
          <w:b w:val="0"/>
          <w:iCs/>
          <w:color w:val="007EBA"/>
          <w:sz w:val="24"/>
          <w:szCs w:val="24"/>
          <w:lang w:eastAsia="es-ES"/>
        </w:rPr>
        <w:t xml:space="preserve"> </w:t>
      </w:r>
      <w:hyperlink r:id="rId9" w:history="1">
        <w:r w:rsidR="00EB2339" w:rsidRPr="00E11DCE">
          <w:rPr>
            <w:rStyle w:val="Hipervnculo"/>
            <w:rFonts w:cs="Arial"/>
            <w:b w:val="0"/>
            <w:sz w:val="24"/>
            <w:szCs w:val="24"/>
          </w:rPr>
          <w:t>http://goo.gl/Q2XZJD</w:t>
        </w:r>
      </w:hyperlink>
      <w:r w:rsidR="00EB2339" w:rsidRPr="00D30457">
        <w:rPr>
          <w:b w:val="0"/>
          <w:sz w:val="24"/>
          <w:szCs w:val="24"/>
        </w:rPr>
        <w:t>)</w:t>
      </w:r>
      <w:r w:rsidR="00E11DCE">
        <w:rPr>
          <w:b w:val="0"/>
          <w:sz w:val="24"/>
          <w:szCs w:val="24"/>
        </w:rPr>
        <w:t>.</w:t>
      </w:r>
    </w:p>
    <w:p w14:paraId="6D533656" w14:textId="2824CC30" w:rsidR="0028622F" w:rsidRPr="00FF62CA" w:rsidRDefault="0028622F" w:rsidP="00D30457">
      <w:pPr>
        <w:pStyle w:val="Estilo1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 w:val="0"/>
          <w:color w:val="1F497D"/>
          <w:sz w:val="24"/>
          <w:szCs w:val="24"/>
        </w:rPr>
      </w:pPr>
      <w:r w:rsidRPr="00D30457">
        <w:rPr>
          <w:rFonts w:cs="Arial"/>
          <w:b w:val="0"/>
          <w:sz w:val="24"/>
          <w:szCs w:val="24"/>
        </w:rPr>
        <w:t>El/la solicitante, deberá rellenar la plantilla que se encuentra en la</w:t>
      </w:r>
      <w:r w:rsidR="00351BD0">
        <w:rPr>
          <w:rFonts w:cs="Arial"/>
          <w:b w:val="0"/>
          <w:sz w:val="24"/>
          <w:szCs w:val="24"/>
        </w:rPr>
        <w:t xml:space="preserve"> parte inferior de</w:t>
      </w:r>
      <w:r w:rsidR="007044DC">
        <w:rPr>
          <w:rFonts w:cs="Arial"/>
          <w:b w:val="0"/>
          <w:sz w:val="24"/>
          <w:szCs w:val="24"/>
        </w:rPr>
        <w:t xml:space="preserve"> este documento</w:t>
      </w:r>
      <w:r w:rsidRPr="00D30457">
        <w:rPr>
          <w:rFonts w:cs="Arial"/>
          <w:b w:val="0"/>
          <w:sz w:val="24"/>
          <w:szCs w:val="24"/>
        </w:rPr>
        <w:t xml:space="preserve"> con los campos solicitados.</w:t>
      </w:r>
    </w:p>
    <w:p w14:paraId="2C5878AE" w14:textId="407BC8AD" w:rsidR="0028622F" w:rsidRPr="00FF62CA" w:rsidRDefault="0028622F" w:rsidP="00FF62CA">
      <w:pPr>
        <w:pStyle w:val="Estilo1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Style w:val="Hipervnculo"/>
          <w:b w:val="0"/>
          <w:color w:val="1F497D"/>
          <w:sz w:val="24"/>
          <w:szCs w:val="24"/>
          <w:u w:val="none"/>
        </w:rPr>
      </w:pPr>
      <w:r w:rsidRPr="00FF62CA">
        <w:rPr>
          <w:rFonts w:cs="Arial"/>
          <w:b w:val="0"/>
          <w:sz w:val="24"/>
          <w:szCs w:val="24"/>
        </w:rPr>
        <w:t xml:space="preserve">Una vez cumplimentada la </w:t>
      </w:r>
      <w:r w:rsidR="00E925E9">
        <w:rPr>
          <w:rFonts w:cs="Arial"/>
          <w:b w:val="0"/>
          <w:sz w:val="24"/>
          <w:szCs w:val="24"/>
        </w:rPr>
        <w:t>solicitud</w:t>
      </w:r>
      <w:r w:rsidR="005C3223">
        <w:rPr>
          <w:rFonts w:cs="Arial"/>
          <w:b w:val="0"/>
          <w:sz w:val="24"/>
          <w:szCs w:val="24"/>
        </w:rPr>
        <w:t xml:space="preserve">, debe ser enviada </w:t>
      </w:r>
      <w:r w:rsidRPr="00FF62CA">
        <w:rPr>
          <w:rFonts w:cs="Arial"/>
          <w:b w:val="0"/>
          <w:sz w:val="24"/>
          <w:szCs w:val="24"/>
        </w:rPr>
        <w:t xml:space="preserve">a la siguiente dirección electrónica: </w:t>
      </w:r>
      <w:r w:rsidR="00185781">
        <w:fldChar w:fldCharType="begin"/>
      </w:r>
      <w:r w:rsidR="00185781">
        <w:instrText xml:space="preserve"> HYPERLINK "mailto:formación@uam.es" </w:instrText>
      </w:r>
      <w:r w:rsidR="00185781">
        <w:fldChar w:fldCharType="separate"/>
      </w:r>
      <w:r w:rsidRPr="00FF62CA">
        <w:rPr>
          <w:rStyle w:val="Hipervnculo"/>
          <w:rFonts w:cs="Arial"/>
          <w:b w:val="0"/>
          <w:sz w:val="24"/>
          <w:szCs w:val="24"/>
        </w:rPr>
        <w:t>formación@uam.es</w:t>
      </w:r>
      <w:r w:rsidR="00185781">
        <w:rPr>
          <w:rStyle w:val="Hipervnculo"/>
          <w:rFonts w:cs="Arial"/>
          <w:b w:val="0"/>
          <w:sz w:val="24"/>
          <w:szCs w:val="24"/>
        </w:rPr>
        <w:fldChar w:fldCharType="end"/>
      </w:r>
    </w:p>
    <w:p w14:paraId="75592DBB" w14:textId="6EA39B95" w:rsidR="00290E85" w:rsidRPr="00AB7787" w:rsidRDefault="0028622F" w:rsidP="00AB7787">
      <w:pPr>
        <w:pStyle w:val="Estilo1"/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b w:val="0"/>
          <w:color w:val="1F497D"/>
          <w:sz w:val="24"/>
          <w:szCs w:val="24"/>
        </w:rPr>
      </w:pPr>
      <w:r w:rsidRPr="00FF62CA">
        <w:rPr>
          <w:rFonts w:cs="Arial"/>
          <w:b w:val="0"/>
          <w:sz w:val="24"/>
          <w:szCs w:val="24"/>
        </w:rPr>
        <w:t xml:space="preserve">Una vez revisada y aprobada la solicitud, </w:t>
      </w:r>
      <w:r w:rsidR="005C3223">
        <w:rPr>
          <w:rFonts w:cs="Arial"/>
          <w:b w:val="0"/>
          <w:sz w:val="24"/>
          <w:szCs w:val="24"/>
        </w:rPr>
        <w:t xml:space="preserve">el equipo de </w:t>
      </w:r>
      <w:r w:rsidRPr="00FF62CA">
        <w:rPr>
          <w:rFonts w:cs="Arial"/>
          <w:b w:val="0"/>
          <w:sz w:val="24"/>
          <w:szCs w:val="24"/>
        </w:rPr>
        <w:t xml:space="preserve">Docencia en Red creará el curso, incluyendo a los usuarios y las usuarias listados en la plantilla (estos/as deberán estar previamente </w:t>
      </w:r>
      <w:r w:rsidR="00B3068C" w:rsidRPr="00FF62CA">
        <w:rPr>
          <w:rFonts w:cs="Arial"/>
          <w:b w:val="0"/>
          <w:sz w:val="24"/>
          <w:szCs w:val="24"/>
        </w:rPr>
        <w:t xml:space="preserve">dados de alta </w:t>
      </w:r>
      <w:r w:rsidRPr="00FF62CA">
        <w:rPr>
          <w:rFonts w:cs="Arial"/>
          <w:b w:val="0"/>
          <w:sz w:val="24"/>
          <w:szCs w:val="24"/>
        </w:rPr>
        <w:t>en la plataforma para poder asignarles rol de docente). Se notificará a</w:t>
      </w:r>
      <w:r w:rsidR="00D815EE">
        <w:rPr>
          <w:rFonts w:cs="Arial"/>
          <w:b w:val="0"/>
          <w:sz w:val="24"/>
          <w:szCs w:val="24"/>
        </w:rPr>
        <w:t xml:space="preserve"> la/e</w:t>
      </w:r>
      <w:r w:rsidRPr="00FF62CA">
        <w:rPr>
          <w:rFonts w:cs="Arial"/>
          <w:b w:val="0"/>
          <w:sz w:val="24"/>
          <w:szCs w:val="24"/>
        </w:rPr>
        <w:t>l solicitante la creación del curso.</w:t>
      </w:r>
    </w:p>
    <w:p w14:paraId="3AC3A637" w14:textId="77777777" w:rsidR="0028622F" w:rsidRPr="0011269C" w:rsidRDefault="0028622F" w:rsidP="0011269C">
      <w:pPr>
        <w:spacing w:line="360" w:lineRule="auto"/>
        <w:rPr>
          <w:rFonts w:ascii="Arial" w:hAnsi="Arial" w:cs="Arial"/>
          <w:sz w:val="24"/>
          <w:szCs w:val="24"/>
        </w:rPr>
      </w:pPr>
    </w:p>
    <w:p w14:paraId="7ECC6A50" w14:textId="77777777" w:rsidR="0028622F" w:rsidRPr="0011269C" w:rsidRDefault="0028622F" w:rsidP="001126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1269C">
        <w:rPr>
          <w:rFonts w:ascii="Arial" w:hAnsi="Arial" w:cs="Arial"/>
          <w:sz w:val="24"/>
          <w:szCs w:val="24"/>
        </w:rPr>
        <w:br w:type="page"/>
      </w:r>
    </w:p>
    <w:p w14:paraId="35AB5A59" w14:textId="1AA37D0A" w:rsidR="0028622F" w:rsidRPr="009966E4" w:rsidRDefault="00A9263B" w:rsidP="009966E4">
      <w:pPr>
        <w:rPr>
          <w:b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13B71B" wp14:editId="1AAC6587">
                <wp:simplePos x="0" y="0"/>
                <wp:positionH relativeFrom="margin">
                  <wp:posOffset>-80303</wp:posOffset>
                </wp:positionH>
                <wp:positionV relativeFrom="paragraph">
                  <wp:posOffset>273685</wp:posOffset>
                </wp:positionV>
                <wp:extent cx="5486400" cy="342000"/>
                <wp:effectExtent l="0" t="0" r="25400" b="1397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000"/>
                        </a:xfrm>
                        <a:prstGeom prst="rect">
                          <a:avLst/>
                        </a:prstGeom>
                        <a:solidFill>
                          <a:srgbClr val="00A55B"/>
                        </a:solidFill>
                        <a:ln w="9525">
                          <a:solidFill>
                            <a:srgbClr val="00A5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6A491" w14:textId="1ACFA9DE" w:rsidR="00B144C9" w:rsidRPr="00AD2979" w:rsidRDefault="00B144C9" w:rsidP="00A9263B">
                            <w:pPr>
                              <w:jc w:val="center"/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>CURSOS INVESTIGACIÓN</w:t>
                            </w:r>
                            <w:r w:rsidR="00837F34">
                              <w:rPr>
                                <w:color w:val="FFFFFF"/>
                                <w:lang w:val="en-US"/>
                              </w:rPr>
                              <w:t>/INNOVACIÓN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3B7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3pt;margin-top:21.55pt;width:6in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" fillcolor="#00a55b" strokecolor="#00a55b">
                <v:textbox>
                  <w:txbxContent>
                    <w:p w14:paraId="1E56A491" w14:textId="1ACFA9DE" w:rsidR="00B144C9" w:rsidRPr="00AD2979" w:rsidRDefault="00B144C9" w:rsidP="00A9263B">
                      <w:pPr>
                        <w:jc w:val="center"/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>CURSOS INVESTIGACIÓN</w:t>
                      </w:r>
                      <w:r w:rsidR="00837F34">
                        <w:rPr>
                          <w:color w:val="FFFFFF"/>
                          <w:lang w:val="en-US"/>
                        </w:rPr>
                        <w:t>/INNOVACIÓN DOCENTE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217">
        <w:rPr>
          <w:sz w:val="28"/>
          <w:szCs w:val="28"/>
        </w:rPr>
        <w:t xml:space="preserve">PLANTILLA PARA LA SOLICITUD DE </w:t>
      </w:r>
      <w:r w:rsidR="0028622F" w:rsidRPr="0020601D">
        <w:rPr>
          <w:sz w:val="28"/>
          <w:szCs w:val="28"/>
        </w:rPr>
        <w:t xml:space="preserve">CURSOS </w:t>
      </w:r>
    </w:p>
    <w:p w14:paraId="206A3557" w14:textId="77777777" w:rsidR="001A2037" w:rsidRDefault="001A2037" w:rsidP="0028622F">
      <w:pPr>
        <w:rPr>
          <w:rFonts w:eastAsia="Calibri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A2037" w14:paraId="0EF049A6" w14:textId="77777777" w:rsidTr="001A2037">
        <w:tc>
          <w:tcPr>
            <w:tcW w:w="4322" w:type="dxa"/>
          </w:tcPr>
          <w:p w14:paraId="251486B2" w14:textId="2EAE49C6" w:rsidR="001A2037" w:rsidRPr="0038732F" w:rsidRDefault="001A2037" w:rsidP="00EB0521">
            <w:pPr>
              <w:spacing w:before="120" w:after="120" w:line="360" w:lineRule="auto"/>
              <w:rPr>
                <w:rFonts w:eastAsia="Calibri"/>
                <w:color w:val="C0504D" w:themeColor="accent2"/>
                <w:lang w:eastAsia="en-US"/>
              </w:rPr>
            </w:pPr>
            <w:r w:rsidRPr="0038732F">
              <w:rPr>
                <w:rFonts w:ascii="Arial" w:hAnsi="Arial" w:cs="Arial"/>
                <w:b/>
                <w:color w:val="C0504D" w:themeColor="accent2"/>
              </w:rPr>
              <w:t>Nombre del proyecto:</w:t>
            </w:r>
          </w:p>
        </w:tc>
        <w:tc>
          <w:tcPr>
            <w:tcW w:w="4322" w:type="dxa"/>
          </w:tcPr>
          <w:p w14:paraId="1F800FF1" w14:textId="77777777" w:rsidR="001A2037" w:rsidRDefault="001A2037" w:rsidP="00EB0521">
            <w:pPr>
              <w:spacing w:before="120" w:after="120" w:line="360" w:lineRule="auto"/>
              <w:rPr>
                <w:rFonts w:eastAsia="Calibri"/>
                <w:lang w:eastAsia="en-US"/>
              </w:rPr>
            </w:pPr>
          </w:p>
        </w:tc>
      </w:tr>
      <w:tr w:rsidR="001A2037" w14:paraId="332486F2" w14:textId="77777777" w:rsidTr="001A2037">
        <w:tc>
          <w:tcPr>
            <w:tcW w:w="4322" w:type="dxa"/>
          </w:tcPr>
          <w:p w14:paraId="33462884" w14:textId="6714F130" w:rsidR="001A2037" w:rsidRPr="0038732F" w:rsidRDefault="001A2037" w:rsidP="00EB0521">
            <w:pPr>
              <w:spacing w:before="120" w:after="120" w:line="360" w:lineRule="auto"/>
              <w:rPr>
                <w:rFonts w:ascii="Arial" w:hAnsi="Arial" w:cs="Arial"/>
                <w:color w:val="C0504D" w:themeColor="accent2"/>
              </w:rPr>
            </w:pPr>
            <w:r w:rsidRPr="0038732F">
              <w:rPr>
                <w:rFonts w:ascii="Arial" w:hAnsi="Arial" w:cs="Arial"/>
                <w:b/>
                <w:color w:val="C0504D" w:themeColor="accent2"/>
              </w:rPr>
              <w:t xml:space="preserve">Fecha inicio / fin del proyecto: </w:t>
            </w:r>
          </w:p>
        </w:tc>
        <w:tc>
          <w:tcPr>
            <w:tcW w:w="4322" w:type="dxa"/>
          </w:tcPr>
          <w:p w14:paraId="258D272C" w14:textId="77777777" w:rsidR="001A2037" w:rsidRDefault="001A2037" w:rsidP="00EB0521">
            <w:pPr>
              <w:spacing w:before="120" w:after="120" w:line="360" w:lineRule="auto"/>
              <w:rPr>
                <w:rFonts w:eastAsia="Calibri"/>
                <w:lang w:eastAsia="en-US"/>
              </w:rPr>
            </w:pPr>
          </w:p>
        </w:tc>
      </w:tr>
      <w:tr w:rsidR="001A2037" w14:paraId="5346A883" w14:textId="77777777" w:rsidTr="001A2037">
        <w:tc>
          <w:tcPr>
            <w:tcW w:w="4322" w:type="dxa"/>
          </w:tcPr>
          <w:p w14:paraId="1B59C217" w14:textId="09903AB5" w:rsidR="001A2037" w:rsidRPr="0078723C" w:rsidRDefault="001A2037" w:rsidP="00EB0521">
            <w:pPr>
              <w:spacing w:before="120" w:after="120" w:line="360" w:lineRule="auto"/>
              <w:rPr>
                <w:rFonts w:ascii="Arial" w:hAnsi="Arial" w:cs="Arial"/>
                <w:color w:val="C0504D" w:themeColor="accent2"/>
              </w:rPr>
            </w:pPr>
            <w:r w:rsidRPr="0078723C">
              <w:rPr>
                <w:rFonts w:ascii="Arial" w:hAnsi="Arial" w:cs="Arial"/>
                <w:b/>
                <w:color w:val="C0504D" w:themeColor="accent2"/>
              </w:rPr>
              <w:t xml:space="preserve">Grupo de investigación (con la referencia oficial de la UAM): </w:t>
            </w:r>
          </w:p>
        </w:tc>
        <w:tc>
          <w:tcPr>
            <w:tcW w:w="4322" w:type="dxa"/>
          </w:tcPr>
          <w:p w14:paraId="5D77AD77" w14:textId="77777777" w:rsidR="001A2037" w:rsidRDefault="001A2037" w:rsidP="00EB0521">
            <w:pPr>
              <w:spacing w:before="120" w:after="120" w:line="360" w:lineRule="auto"/>
              <w:rPr>
                <w:rFonts w:eastAsia="Calibri"/>
                <w:lang w:eastAsia="en-US"/>
              </w:rPr>
            </w:pPr>
          </w:p>
        </w:tc>
      </w:tr>
      <w:tr w:rsidR="001A2037" w14:paraId="23C59BC0" w14:textId="77777777" w:rsidTr="001A2037">
        <w:tc>
          <w:tcPr>
            <w:tcW w:w="4322" w:type="dxa"/>
          </w:tcPr>
          <w:p w14:paraId="58BB9436" w14:textId="549C6DE2" w:rsidR="001A2037" w:rsidRPr="001A2037" w:rsidRDefault="001A2037" w:rsidP="00EB0521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Director/a: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2" w:type="dxa"/>
          </w:tcPr>
          <w:p w14:paraId="2F31C7AA" w14:textId="77777777" w:rsidR="001A2037" w:rsidRDefault="001A2037" w:rsidP="00EB0521">
            <w:pPr>
              <w:spacing w:before="120" w:after="120" w:line="360" w:lineRule="auto"/>
              <w:rPr>
                <w:rFonts w:eastAsia="Calibri"/>
                <w:lang w:eastAsia="en-US"/>
              </w:rPr>
            </w:pPr>
          </w:p>
        </w:tc>
      </w:tr>
      <w:tr w:rsidR="001A2037" w14:paraId="53B7F4F5" w14:textId="77777777" w:rsidTr="001A2037">
        <w:tc>
          <w:tcPr>
            <w:tcW w:w="4322" w:type="dxa"/>
          </w:tcPr>
          <w:p w14:paraId="6EF4EA2A" w14:textId="291412C0" w:rsidR="001A2037" w:rsidRPr="001A2037" w:rsidRDefault="001A2037" w:rsidP="00EB0521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F5CEC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ipo de proyecto (P</w:t>
            </w:r>
            <w:r w:rsidRPr="00AF5CEC">
              <w:rPr>
                <w:rFonts w:ascii="Arial" w:hAnsi="Arial" w:cs="Arial"/>
                <w:b/>
              </w:rPr>
              <w:t xml:space="preserve">ropio de la UAM, I+D del Ministerio, CEAL, </w:t>
            </w:r>
            <w:proofErr w:type="spellStart"/>
            <w:r w:rsidRPr="00AF5CEC">
              <w:rPr>
                <w:rFonts w:ascii="Arial" w:hAnsi="Arial" w:cs="Arial"/>
                <w:b/>
              </w:rPr>
              <w:t>Universia</w:t>
            </w:r>
            <w:proofErr w:type="spellEnd"/>
            <w:r>
              <w:rPr>
                <w:rFonts w:ascii="Arial" w:hAnsi="Arial" w:cs="Arial"/>
                <w:b/>
              </w:rPr>
              <w:t>…</w:t>
            </w:r>
            <w:r w:rsidRPr="004E50DA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4C85028" w14:textId="77777777" w:rsidR="001A2037" w:rsidRDefault="001A2037" w:rsidP="00EB0521">
            <w:pPr>
              <w:spacing w:before="120" w:after="120" w:line="360" w:lineRule="auto"/>
              <w:rPr>
                <w:rFonts w:eastAsia="Calibri"/>
                <w:lang w:eastAsia="en-US"/>
              </w:rPr>
            </w:pPr>
          </w:p>
        </w:tc>
      </w:tr>
      <w:tr w:rsidR="001A2037" w14:paraId="4AB09F85" w14:textId="77777777" w:rsidTr="001A2037">
        <w:tc>
          <w:tcPr>
            <w:tcW w:w="4322" w:type="dxa"/>
          </w:tcPr>
          <w:p w14:paraId="533D4075" w14:textId="3E5F94AB" w:rsidR="001A2037" w:rsidRPr="001A2037" w:rsidRDefault="001A2037" w:rsidP="00EB0521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Participantes: </w:t>
            </w:r>
          </w:p>
        </w:tc>
        <w:tc>
          <w:tcPr>
            <w:tcW w:w="4322" w:type="dxa"/>
          </w:tcPr>
          <w:p w14:paraId="6FDEA018" w14:textId="77777777" w:rsidR="001A2037" w:rsidRDefault="001A2037" w:rsidP="00EB0521">
            <w:pPr>
              <w:spacing w:before="120" w:after="120" w:line="360" w:lineRule="auto"/>
              <w:rPr>
                <w:rFonts w:eastAsia="Calibri"/>
                <w:lang w:eastAsia="en-US"/>
              </w:rPr>
            </w:pPr>
          </w:p>
        </w:tc>
      </w:tr>
      <w:tr w:rsidR="001A2037" w14:paraId="788F039E" w14:textId="77777777" w:rsidTr="001A2037">
        <w:tc>
          <w:tcPr>
            <w:tcW w:w="4322" w:type="dxa"/>
          </w:tcPr>
          <w:p w14:paraId="26542975" w14:textId="172634BC" w:rsidR="001A2037" w:rsidRDefault="001A2037" w:rsidP="00EB0521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38732F">
              <w:rPr>
                <w:rFonts w:ascii="Arial" w:hAnsi="Arial" w:cs="Arial"/>
                <w:b/>
                <w:color w:val="C0504D" w:themeColor="accent2"/>
              </w:rPr>
              <w:t>Correos electrónicos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B0521">
              <w:rPr>
                <w:rFonts w:ascii="Arial" w:hAnsi="Arial" w:cs="Arial"/>
                <w:b/>
              </w:rPr>
              <w:t xml:space="preserve">utilizados en </w:t>
            </w:r>
            <w:hyperlink r:id="rId10" w:history="1">
              <w:r w:rsidR="00EB0521" w:rsidRPr="00953B66">
                <w:rPr>
                  <w:rStyle w:val="Hipervnculo"/>
                </w:rPr>
                <w:t>https://formacion.uam.es</w:t>
              </w:r>
            </w:hyperlink>
            <w:r w:rsidR="00EB0521">
              <w:t xml:space="preserve"> </w:t>
            </w:r>
            <w:r>
              <w:rPr>
                <w:rFonts w:ascii="Arial" w:hAnsi="Arial" w:cs="Arial"/>
                <w:b/>
              </w:rPr>
              <w:t>de los</w:t>
            </w:r>
            <w:r w:rsidR="00914AAA">
              <w:rPr>
                <w:rFonts w:ascii="Arial" w:hAnsi="Arial" w:cs="Arial"/>
                <w:b/>
              </w:rPr>
              <w:t>/as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14AAA">
              <w:rPr>
                <w:rFonts w:ascii="Arial" w:hAnsi="Arial" w:cs="Arial"/>
                <w:b/>
              </w:rPr>
              <w:t>usuarios/as</w:t>
            </w:r>
            <w:r>
              <w:rPr>
                <w:rFonts w:ascii="Arial" w:hAnsi="Arial" w:cs="Arial"/>
                <w:b/>
              </w:rPr>
              <w:t xml:space="preserve"> que </w:t>
            </w:r>
            <w:r w:rsidR="00914AAA">
              <w:rPr>
                <w:rFonts w:ascii="Arial" w:hAnsi="Arial" w:cs="Arial"/>
                <w:b/>
              </w:rPr>
              <w:t xml:space="preserve">vayan a </w:t>
            </w:r>
            <w:r>
              <w:rPr>
                <w:rFonts w:ascii="Arial" w:hAnsi="Arial" w:cs="Arial"/>
                <w:b/>
              </w:rPr>
              <w:t>edit</w:t>
            </w:r>
            <w:r w:rsidR="00914AAA">
              <w:rPr>
                <w:rFonts w:ascii="Arial" w:hAnsi="Arial" w:cs="Arial"/>
                <w:b/>
              </w:rPr>
              <w:t>ar</w:t>
            </w:r>
            <w:r>
              <w:rPr>
                <w:rFonts w:ascii="Arial" w:hAnsi="Arial" w:cs="Arial"/>
                <w:b/>
              </w:rPr>
              <w:t xml:space="preserve"> en el curso</w:t>
            </w:r>
            <w:r w:rsidR="00EB052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5C72986" w14:textId="77777777" w:rsidR="001A2037" w:rsidRDefault="001A2037" w:rsidP="00EB0521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  <w:p w14:paraId="74E4933F" w14:textId="2FC1DE56" w:rsidR="00EB0521" w:rsidRPr="00EB0521" w:rsidRDefault="00EB0521" w:rsidP="00EB0521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7FF1C13B" w14:textId="77777777" w:rsidR="001A2037" w:rsidRDefault="001A2037" w:rsidP="00EB0521">
            <w:pPr>
              <w:spacing w:before="120" w:after="120" w:line="360" w:lineRule="auto"/>
              <w:rPr>
                <w:rFonts w:eastAsia="Calibri"/>
                <w:lang w:eastAsia="en-US"/>
              </w:rPr>
            </w:pPr>
          </w:p>
        </w:tc>
      </w:tr>
      <w:tr w:rsidR="001A2037" w14:paraId="28584D1A" w14:textId="77777777" w:rsidTr="001A2037">
        <w:tc>
          <w:tcPr>
            <w:tcW w:w="4322" w:type="dxa"/>
          </w:tcPr>
          <w:p w14:paraId="5611AB2C" w14:textId="794E6E73" w:rsidR="001A2037" w:rsidRPr="003204D2" w:rsidRDefault="001A2037" w:rsidP="00EB0521">
            <w:pPr>
              <w:spacing w:before="120" w:after="120" w:line="360" w:lineRule="auto"/>
              <w:rPr>
                <w:rFonts w:ascii="Arial" w:hAnsi="Arial" w:cs="Arial"/>
              </w:rPr>
            </w:pPr>
            <w:r w:rsidRPr="004219EF">
              <w:rPr>
                <w:rFonts w:ascii="Arial" w:hAnsi="Arial" w:cs="Arial"/>
                <w:b/>
              </w:rPr>
              <w:t xml:space="preserve">Clave de matriculación al curso (clave para acceso </w:t>
            </w:r>
            <w:r w:rsidR="005652AA">
              <w:rPr>
                <w:rFonts w:ascii="Arial" w:hAnsi="Arial" w:cs="Arial"/>
                <w:b/>
              </w:rPr>
              <w:t>para</w:t>
            </w:r>
            <w:r w:rsidRPr="004219EF">
              <w:rPr>
                <w:rFonts w:ascii="Arial" w:hAnsi="Arial" w:cs="Arial"/>
                <w:b/>
              </w:rPr>
              <w:t xml:space="preserve"> estudiantes):</w:t>
            </w:r>
          </w:p>
          <w:p w14:paraId="218AC919" w14:textId="77777777" w:rsidR="001A2037" w:rsidRDefault="001A2037" w:rsidP="00EB0521">
            <w:pPr>
              <w:spacing w:before="120" w:after="120"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4322" w:type="dxa"/>
          </w:tcPr>
          <w:p w14:paraId="645191EE" w14:textId="77777777" w:rsidR="001A2037" w:rsidRDefault="001A2037" w:rsidP="00EB0521">
            <w:pPr>
              <w:spacing w:before="120" w:after="120" w:line="360" w:lineRule="auto"/>
              <w:rPr>
                <w:rFonts w:eastAsia="Calibri"/>
                <w:lang w:eastAsia="en-US"/>
              </w:rPr>
            </w:pPr>
          </w:p>
        </w:tc>
      </w:tr>
    </w:tbl>
    <w:p w14:paraId="7F2CFEEF" w14:textId="2E30D99A" w:rsidR="0028622F" w:rsidRPr="00EB0521" w:rsidRDefault="00A922EB" w:rsidP="0028622F">
      <w:pPr>
        <w:rPr>
          <w:rFonts w:eastAsia="Calibri"/>
          <w:b/>
          <w:lang w:eastAsia="en-US"/>
        </w:rPr>
      </w:pPr>
      <w:r w:rsidRPr="00A922EB">
        <w:rPr>
          <w:rFonts w:eastAsia="Calibri"/>
          <w:b/>
          <w:sz w:val="28"/>
          <w:szCs w:val="28"/>
          <w:lang w:eastAsia="en-US"/>
        </w:rPr>
        <w:t>*</w:t>
      </w:r>
      <w:r w:rsidR="00914AAA" w:rsidRPr="00A922EB">
        <w:rPr>
          <w:rFonts w:eastAsia="Calibri"/>
          <w:b/>
          <w:lang w:eastAsia="en-US"/>
        </w:rPr>
        <w:t>Los campos en rojo son obligatorios</w:t>
      </w:r>
    </w:p>
    <w:p w14:paraId="463261A8" w14:textId="77777777" w:rsidR="003B582D" w:rsidRPr="005D58CF" w:rsidRDefault="003B582D" w:rsidP="00160A14">
      <w:pPr>
        <w:pStyle w:val="Normal1"/>
        <w:spacing w:before="120" w:after="120" w:line="240" w:lineRule="auto"/>
        <w:outlineLvl w:val="0"/>
        <w:rPr>
          <w:b/>
        </w:rPr>
      </w:pPr>
    </w:p>
    <w:sectPr w:rsidR="003B582D" w:rsidRPr="005D58CF" w:rsidSect="00A92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35" w:right="1701" w:bottom="1276" w:left="1701" w:header="1021" w:footer="1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FD3FC" w14:textId="77777777" w:rsidR="00185781" w:rsidRDefault="00185781" w:rsidP="00D52C85">
      <w:pPr>
        <w:spacing w:after="0" w:line="240" w:lineRule="auto"/>
      </w:pPr>
      <w:r>
        <w:separator/>
      </w:r>
    </w:p>
  </w:endnote>
  <w:endnote w:type="continuationSeparator" w:id="0">
    <w:p w14:paraId="4368130B" w14:textId="77777777" w:rsidR="00185781" w:rsidRDefault="00185781" w:rsidP="00D5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46A4" w14:textId="77777777" w:rsidR="00B144C9" w:rsidRDefault="00B144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96013" w14:textId="5CB7883B" w:rsidR="00B144C9" w:rsidRDefault="00B144C9" w:rsidP="005B144E">
    <w:pPr>
      <w:pStyle w:val="Piedepgina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DF19F5" wp14:editId="6D96BE05">
              <wp:simplePos x="0" y="0"/>
              <wp:positionH relativeFrom="column">
                <wp:posOffset>1939290</wp:posOffset>
              </wp:positionH>
              <wp:positionV relativeFrom="paragraph">
                <wp:posOffset>163830</wp:posOffset>
              </wp:positionV>
              <wp:extent cx="1371600" cy="307340"/>
              <wp:effectExtent l="0" t="0" r="0" b="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65BB" w14:textId="5948E944" w:rsidR="00B144C9" w:rsidRPr="008870EA" w:rsidRDefault="00B144C9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8870E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docencia.red@uam.es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F19F5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7" type="#_x0000_t202" style="position:absolute;margin-left:152.7pt;margin-top:12.9pt;width:108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" filled="f" stroked="f">
              <v:textbox>
                <w:txbxContent>
                  <w:p w14:paraId="0F5865BB" w14:textId="5948E944" w:rsidR="00B144C9" w:rsidRPr="008870EA" w:rsidRDefault="00B144C9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8870EA">
                      <w:rPr>
                        <w:rFonts w:ascii="Arial" w:hAnsi="Arial"/>
                        <w:sz w:val="18"/>
                        <w:szCs w:val="18"/>
                      </w:rPr>
                      <w:t>docencia.red@uam.es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2ACDA9B" wp14:editId="4B04BB27">
          <wp:simplePos x="0" y="0"/>
          <wp:positionH relativeFrom="column">
            <wp:posOffset>4800600</wp:posOffset>
          </wp:positionH>
          <wp:positionV relativeFrom="paragraph">
            <wp:posOffset>163830</wp:posOffset>
          </wp:positionV>
          <wp:extent cx="800100" cy="381000"/>
          <wp:effectExtent l="0" t="0" r="12700" b="0"/>
          <wp:wrapSquare wrapText="bothSides"/>
          <wp:docPr id="41" name="Imagen 41" descr="Macintosh HD:Users:usuario:Downloads:Logo 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usuario:Downloads:Logo 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FAC2F0" wp14:editId="1BC3A684">
              <wp:simplePos x="0" y="0"/>
              <wp:positionH relativeFrom="column">
                <wp:posOffset>-1143000</wp:posOffset>
              </wp:positionH>
              <wp:positionV relativeFrom="paragraph">
                <wp:posOffset>49530</wp:posOffset>
              </wp:positionV>
              <wp:extent cx="7658100" cy="0"/>
              <wp:effectExtent l="50800" t="25400" r="63500" b="101600"/>
              <wp:wrapNone/>
              <wp:docPr id="35" name="Conector rec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B9F8C" id="Conector recto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pt,3.9pt" to="51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" strokecolor="green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347FF50F" wp14:editId="605D125F">
          <wp:simplePos x="0" y="0"/>
          <wp:positionH relativeFrom="column">
            <wp:posOffset>-457200</wp:posOffset>
          </wp:positionH>
          <wp:positionV relativeFrom="paragraph">
            <wp:posOffset>156210</wp:posOffset>
          </wp:positionV>
          <wp:extent cx="906780" cy="316230"/>
          <wp:effectExtent l="0" t="0" r="7620" b="0"/>
          <wp:wrapSquare wrapText="bothSides"/>
          <wp:docPr id="42" name="Imagen 42" descr="Macintosh HD:Users:usuario:Downloads:cc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usuario:Downloads:ccb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7F8F9" w14:textId="77777777" w:rsidR="00B144C9" w:rsidRDefault="00B144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DA29C" w14:textId="77777777" w:rsidR="00185781" w:rsidRDefault="00185781" w:rsidP="00D52C85">
      <w:pPr>
        <w:spacing w:after="0" w:line="240" w:lineRule="auto"/>
      </w:pPr>
      <w:r>
        <w:separator/>
      </w:r>
    </w:p>
  </w:footnote>
  <w:footnote w:type="continuationSeparator" w:id="0">
    <w:p w14:paraId="30BE0E3A" w14:textId="77777777" w:rsidR="00185781" w:rsidRDefault="00185781" w:rsidP="00D5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2EB1" w14:textId="77777777" w:rsidR="00B144C9" w:rsidRDefault="00B144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A1EE4" w14:textId="7CAF1A55" w:rsidR="00B144C9" w:rsidRDefault="00B144C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4923A8B" wp14:editId="2D8AF7F3">
              <wp:simplePos x="0" y="0"/>
              <wp:positionH relativeFrom="column">
                <wp:posOffset>-1103630</wp:posOffset>
              </wp:positionH>
              <wp:positionV relativeFrom="paragraph">
                <wp:posOffset>-364490</wp:posOffset>
              </wp:positionV>
              <wp:extent cx="7507097" cy="1371600"/>
              <wp:effectExtent l="0" t="0" r="11430" b="0"/>
              <wp:wrapNone/>
              <wp:docPr id="12" name="1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07097" cy="1371600"/>
                        <a:chOff x="0" y="0"/>
                        <a:chExt cx="7507097" cy="1426464"/>
                      </a:xfrm>
                    </wpg:grpSpPr>
                    <wpg:grpSp>
                      <wpg:cNvPr id="15" name="10 Grupo"/>
                      <wpg:cNvGrpSpPr/>
                      <wpg:grpSpPr>
                        <a:xfrm>
                          <a:off x="80467" y="0"/>
                          <a:ext cx="7426630" cy="1426464"/>
                          <a:chOff x="0" y="0"/>
                          <a:chExt cx="7426630" cy="1426464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8144" y="790042"/>
                            <a:ext cx="3789274" cy="22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0042"/>
                            <a:ext cx="3789274" cy="22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0" name="6 Rectángulo"/>
                        <wps:cNvSpPr/>
                        <wps:spPr>
                          <a:xfrm>
                            <a:off x="102413" y="460858"/>
                            <a:ext cx="7251472" cy="3339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8 Rectángulo"/>
                        <wps:cNvSpPr/>
                        <wps:spPr>
                          <a:xfrm>
                            <a:off x="175565" y="1016813"/>
                            <a:ext cx="7251065" cy="333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2336" y="0"/>
                            <a:ext cx="1499616" cy="1426464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" name="9 Rectángulo"/>
                      <wps:cNvSpPr/>
                      <wps:spPr>
                        <a:xfrm>
                          <a:off x="0" y="768096"/>
                          <a:ext cx="2476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125CF1" id="11 Grupo" o:spid="_x0000_s1026" style="position:absolute;margin-left:-86.9pt;margin-top:-28.7pt;width:591.1pt;height:108pt;z-index:-251657216;mso-height-relative:margin" coordsize="75070,14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">
              <v:group id="10 Grupo" o:spid="_x0000_s1027" style="position:absolute;left:804;width:74266;height:14264" coordsize="74266,1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34381;top:7900;width:37893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">
                  <v:imagedata r:id="rId3" o:title=""/>
                  <v:path arrowok="t"/>
                </v:shape>
                <v:shape id="Picture 4" o:spid="_x0000_s1029" type="#_x0000_t75" style="position:absolute;top:7900;width:37892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">
                  <v:imagedata r:id="rId3" o:title=""/>
                  <v:path arrowok="t"/>
                </v:shape>
                <v:rect id="6 Rectángulo" o:spid="_x0000_s1030" style="position:absolute;left:1024;top:4608;width:72514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" fillcolor="white [3212]" stroked="f" strokeweight="2pt"/>
                <v:rect id="8 Rectángulo" o:spid="_x0000_s1031" style="position:absolute;left:1755;top:10168;width:72511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" fillcolor="white [3212]" stroked="f" strokeweight="2pt"/>
                <v:shape id="4 Imagen" o:spid="_x0000_s1032" type="#_x0000_t75" style="position:absolute;left:4023;width:14996;height:14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">
                  <v:imagedata r:id="rId4" o:title=""/>
                  <v:path arrowok="t"/>
                </v:shape>
              </v:group>
              <v:rect id="9 Rectángulo" o:spid="_x0000_s1033" style="position:absolute;top:7680;width:2476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" fillcolor="white [3212]" stroked="f" strokeweight="2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B0EF" w14:textId="77777777" w:rsidR="00B144C9" w:rsidRDefault="00B144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402"/>
    <w:multiLevelType w:val="hybridMultilevel"/>
    <w:tmpl w:val="A942C44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19EC38C6"/>
    <w:multiLevelType w:val="hybridMultilevel"/>
    <w:tmpl w:val="7406A56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A23673"/>
    <w:multiLevelType w:val="multilevel"/>
    <w:tmpl w:val="28B88182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3" w15:restartNumberingAfterBreak="0">
    <w:nsid w:val="2C8D4C07"/>
    <w:multiLevelType w:val="hybridMultilevel"/>
    <w:tmpl w:val="FD7889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07BD"/>
    <w:multiLevelType w:val="hybridMultilevel"/>
    <w:tmpl w:val="20B06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4222F"/>
    <w:multiLevelType w:val="multilevel"/>
    <w:tmpl w:val="3E8E5D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D7D2EF3"/>
    <w:multiLevelType w:val="hybridMultilevel"/>
    <w:tmpl w:val="A11E9A2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036FCD"/>
    <w:multiLevelType w:val="multilevel"/>
    <w:tmpl w:val="D76CE8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6FB275F"/>
    <w:multiLevelType w:val="hybridMultilevel"/>
    <w:tmpl w:val="2A94C0B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1C5826"/>
    <w:multiLevelType w:val="multilevel"/>
    <w:tmpl w:val="C9C411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 w15:restartNumberingAfterBreak="0">
    <w:nsid w:val="5BBB4DBC"/>
    <w:multiLevelType w:val="multilevel"/>
    <w:tmpl w:val="C66CC58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61610421"/>
    <w:multiLevelType w:val="hybridMultilevel"/>
    <w:tmpl w:val="738C637E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>
      <w:start w:val="1"/>
      <w:numFmt w:val="lowerLetter"/>
      <w:lvlText w:val="%2."/>
      <w:lvlJc w:val="left"/>
      <w:pPr>
        <w:ind w:left="1490" w:hanging="360"/>
      </w:pPr>
    </w:lvl>
    <w:lvl w:ilvl="2" w:tplc="0C0A001B">
      <w:start w:val="1"/>
      <w:numFmt w:val="lowerRoman"/>
      <w:lvlText w:val="%3."/>
      <w:lvlJc w:val="right"/>
      <w:pPr>
        <w:ind w:left="2210" w:hanging="180"/>
      </w:pPr>
    </w:lvl>
    <w:lvl w:ilvl="3" w:tplc="0C0A000F">
      <w:start w:val="1"/>
      <w:numFmt w:val="decimal"/>
      <w:lvlText w:val="%4."/>
      <w:lvlJc w:val="left"/>
      <w:pPr>
        <w:ind w:left="2930" w:hanging="360"/>
      </w:pPr>
    </w:lvl>
    <w:lvl w:ilvl="4" w:tplc="0C0A0019">
      <w:start w:val="1"/>
      <w:numFmt w:val="lowerLetter"/>
      <w:lvlText w:val="%5."/>
      <w:lvlJc w:val="left"/>
      <w:pPr>
        <w:ind w:left="3650" w:hanging="360"/>
      </w:pPr>
    </w:lvl>
    <w:lvl w:ilvl="5" w:tplc="0C0A001B">
      <w:start w:val="1"/>
      <w:numFmt w:val="lowerRoman"/>
      <w:lvlText w:val="%6."/>
      <w:lvlJc w:val="right"/>
      <w:pPr>
        <w:ind w:left="4370" w:hanging="180"/>
      </w:pPr>
    </w:lvl>
    <w:lvl w:ilvl="6" w:tplc="0C0A000F">
      <w:start w:val="1"/>
      <w:numFmt w:val="decimal"/>
      <w:lvlText w:val="%7."/>
      <w:lvlJc w:val="left"/>
      <w:pPr>
        <w:ind w:left="5090" w:hanging="360"/>
      </w:pPr>
    </w:lvl>
    <w:lvl w:ilvl="7" w:tplc="0C0A0019">
      <w:start w:val="1"/>
      <w:numFmt w:val="lowerLetter"/>
      <w:lvlText w:val="%8."/>
      <w:lvlJc w:val="left"/>
      <w:pPr>
        <w:ind w:left="5810" w:hanging="360"/>
      </w:pPr>
    </w:lvl>
    <w:lvl w:ilvl="8" w:tplc="0C0A001B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64DE67F2"/>
    <w:multiLevelType w:val="hybridMultilevel"/>
    <w:tmpl w:val="BCACC43A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D41AD4"/>
    <w:multiLevelType w:val="multilevel"/>
    <w:tmpl w:val="B93823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6166C7B"/>
    <w:multiLevelType w:val="hybridMultilevel"/>
    <w:tmpl w:val="EDA442E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BB23073"/>
    <w:multiLevelType w:val="hybridMultilevel"/>
    <w:tmpl w:val="E416C39C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9"/>
    <w:rsid w:val="00056B4C"/>
    <w:rsid w:val="000925D6"/>
    <w:rsid w:val="000C239D"/>
    <w:rsid w:val="000D0D9F"/>
    <w:rsid w:val="000E0539"/>
    <w:rsid w:val="000E151B"/>
    <w:rsid w:val="000E467B"/>
    <w:rsid w:val="000F181C"/>
    <w:rsid w:val="0011269C"/>
    <w:rsid w:val="001322EE"/>
    <w:rsid w:val="00133F84"/>
    <w:rsid w:val="00160A14"/>
    <w:rsid w:val="0017668F"/>
    <w:rsid w:val="00185781"/>
    <w:rsid w:val="001A2037"/>
    <w:rsid w:val="001C5171"/>
    <w:rsid w:val="001E44FF"/>
    <w:rsid w:val="00231A8F"/>
    <w:rsid w:val="00272F43"/>
    <w:rsid w:val="0028622F"/>
    <w:rsid w:val="00290E85"/>
    <w:rsid w:val="002A4CD1"/>
    <w:rsid w:val="002A5F34"/>
    <w:rsid w:val="002E2197"/>
    <w:rsid w:val="002E313F"/>
    <w:rsid w:val="002F3AB8"/>
    <w:rsid w:val="002F7AA6"/>
    <w:rsid w:val="00310831"/>
    <w:rsid w:val="00320417"/>
    <w:rsid w:val="00321B5D"/>
    <w:rsid w:val="00324B1B"/>
    <w:rsid w:val="00334DF0"/>
    <w:rsid w:val="00351BD0"/>
    <w:rsid w:val="00364075"/>
    <w:rsid w:val="0038562C"/>
    <w:rsid w:val="0038732F"/>
    <w:rsid w:val="003A255D"/>
    <w:rsid w:val="003B1E1C"/>
    <w:rsid w:val="003B582D"/>
    <w:rsid w:val="003E19D2"/>
    <w:rsid w:val="003E7FB3"/>
    <w:rsid w:val="004163DA"/>
    <w:rsid w:val="004270EB"/>
    <w:rsid w:val="00434CC6"/>
    <w:rsid w:val="00451506"/>
    <w:rsid w:val="004551EE"/>
    <w:rsid w:val="00472CAB"/>
    <w:rsid w:val="004A3B79"/>
    <w:rsid w:val="004C5D07"/>
    <w:rsid w:val="004E11BC"/>
    <w:rsid w:val="004F5B21"/>
    <w:rsid w:val="005652AA"/>
    <w:rsid w:val="00583CC3"/>
    <w:rsid w:val="005B144E"/>
    <w:rsid w:val="005C3223"/>
    <w:rsid w:val="005D4EE2"/>
    <w:rsid w:val="005D58CF"/>
    <w:rsid w:val="005E212E"/>
    <w:rsid w:val="0062263E"/>
    <w:rsid w:val="00633534"/>
    <w:rsid w:val="00662C6A"/>
    <w:rsid w:val="0067639F"/>
    <w:rsid w:val="006939FC"/>
    <w:rsid w:val="006A2B7A"/>
    <w:rsid w:val="006C326D"/>
    <w:rsid w:val="006C3797"/>
    <w:rsid w:val="006C5336"/>
    <w:rsid w:val="006C6D9D"/>
    <w:rsid w:val="006E04A6"/>
    <w:rsid w:val="007044DC"/>
    <w:rsid w:val="00704995"/>
    <w:rsid w:val="0071472D"/>
    <w:rsid w:val="00751468"/>
    <w:rsid w:val="00751A3F"/>
    <w:rsid w:val="0078723C"/>
    <w:rsid w:val="007D2AB9"/>
    <w:rsid w:val="007F12A9"/>
    <w:rsid w:val="00800C51"/>
    <w:rsid w:val="00837F34"/>
    <w:rsid w:val="00864691"/>
    <w:rsid w:val="00873371"/>
    <w:rsid w:val="00885553"/>
    <w:rsid w:val="008870EA"/>
    <w:rsid w:val="00895299"/>
    <w:rsid w:val="008B375A"/>
    <w:rsid w:val="008C2F47"/>
    <w:rsid w:val="008F7965"/>
    <w:rsid w:val="00914AAA"/>
    <w:rsid w:val="00940245"/>
    <w:rsid w:val="009568D7"/>
    <w:rsid w:val="00963C0D"/>
    <w:rsid w:val="009966E4"/>
    <w:rsid w:val="009C2705"/>
    <w:rsid w:val="009D2015"/>
    <w:rsid w:val="009F02B6"/>
    <w:rsid w:val="00A00CC3"/>
    <w:rsid w:val="00A01810"/>
    <w:rsid w:val="00A02384"/>
    <w:rsid w:val="00A11C2E"/>
    <w:rsid w:val="00A16E13"/>
    <w:rsid w:val="00A235FA"/>
    <w:rsid w:val="00A25409"/>
    <w:rsid w:val="00A752CA"/>
    <w:rsid w:val="00A84F07"/>
    <w:rsid w:val="00A922EB"/>
    <w:rsid w:val="00A9263B"/>
    <w:rsid w:val="00AB7787"/>
    <w:rsid w:val="00AF1C3E"/>
    <w:rsid w:val="00B02BFA"/>
    <w:rsid w:val="00B0795D"/>
    <w:rsid w:val="00B144C9"/>
    <w:rsid w:val="00B3068C"/>
    <w:rsid w:val="00B31FAC"/>
    <w:rsid w:val="00B326F5"/>
    <w:rsid w:val="00B61B0F"/>
    <w:rsid w:val="00B725A6"/>
    <w:rsid w:val="00B727E9"/>
    <w:rsid w:val="00B8185C"/>
    <w:rsid w:val="00B94F97"/>
    <w:rsid w:val="00BA2C33"/>
    <w:rsid w:val="00BC248C"/>
    <w:rsid w:val="00BC56E9"/>
    <w:rsid w:val="00BC6787"/>
    <w:rsid w:val="00C156CB"/>
    <w:rsid w:val="00C16358"/>
    <w:rsid w:val="00D22FCF"/>
    <w:rsid w:val="00D27BC0"/>
    <w:rsid w:val="00D30457"/>
    <w:rsid w:val="00D51E41"/>
    <w:rsid w:val="00D52C85"/>
    <w:rsid w:val="00D52F71"/>
    <w:rsid w:val="00D65225"/>
    <w:rsid w:val="00D815EE"/>
    <w:rsid w:val="00D84845"/>
    <w:rsid w:val="00D87799"/>
    <w:rsid w:val="00D90220"/>
    <w:rsid w:val="00DA41BD"/>
    <w:rsid w:val="00DC1A46"/>
    <w:rsid w:val="00DC2217"/>
    <w:rsid w:val="00E000B0"/>
    <w:rsid w:val="00E03CDD"/>
    <w:rsid w:val="00E117E4"/>
    <w:rsid w:val="00E11DCE"/>
    <w:rsid w:val="00E34FE1"/>
    <w:rsid w:val="00E64ABD"/>
    <w:rsid w:val="00E85CB9"/>
    <w:rsid w:val="00E925E9"/>
    <w:rsid w:val="00E934B2"/>
    <w:rsid w:val="00EB0521"/>
    <w:rsid w:val="00EB2339"/>
    <w:rsid w:val="00ED3F7B"/>
    <w:rsid w:val="00ED7B43"/>
    <w:rsid w:val="00EF627A"/>
    <w:rsid w:val="00F42ECA"/>
    <w:rsid w:val="00F50AF0"/>
    <w:rsid w:val="00F73F08"/>
    <w:rsid w:val="00F7537A"/>
    <w:rsid w:val="00F820EE"/>
    <w:rsid w:val="00F84305"/>
    <w:rsid w:val="00F9549C"/>
    <w:rsid w:val="00FA556F"/>
    <w:rsid w:val="00FB427A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A0BAC6"/>
  <w15:docId w15:val="{9C5D25A9-3997-4685-8765-C53FB54D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2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C85"/>
  </w:style>
  <w:style w:type="paragraph" w:styleId="Piedepgina">
    <w:name w:val="footer"/>
    <w:basedOn w:val="Normal"/>
    <w:link w:val="PiedepginaCar"/>
    <w:uiPriority w:val="99"/>
    <w:unhideWhenUsed/>
    <w:rsid w:val="00D52C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C85"/>
  </w:style>
  <w:style w:type="paragraph" w:styleId="Prrafodelista">
    <w:name w:val="List Paragraph"/>
    <w:basedOn w:val="Normal"/>
    <w:uiPriority w:val="34"/>
    <w:qFormat/>
    <w:rsid w:val="006E04A6"/>
    <w:pPr>
      <w:ind w:left="720"/>
      <w:contextualSpacing/>
    </w:pPr>
  </w:style>
  <w:style w:type="paragraph" w:customStyle="1" w:styleId="Normal1">
    <w:name w:val="Normal1"/>
    <w:rsid w:val="00FB427A"/>
    <w:pPr>
      <w:spacing w:after="0"/>
    </w:pPr>
    <w:rPr>
      <w:rFonts w:ascii="Arial" w:eastAsia="Arial" w:hAnsi="Arial" w:cs="Arial"/>
      <w:color w:val="00000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434CC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C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C33"/>
    <w:rPr>
      <w:rFonts w:ascii="Lucida Grande" w:hAnsi="Lucida Grande" w:cs="Lucida Grande"/>
      <w:sz w:val="18"/>
      <w:szCs w:val="18"/>
    </w:rPr>
  </w:style>
  <w:style w:type="paragraph" w:customStyle="1" w:styleId="Estilo1">
    <w:name w:val="Estilo1"/>
    <w:basedOn w:val="Normal"/>
    <w:link w:val="Estilo1Car"/>
    <w:qFormat/>
    <w:rsid w:val="0028622F"/>
    <w:pPr>
      <w:spacing w:before="840" w:after="120" w:line="240" w:lineRule="auto"/>
    </w:pPr>
    <w:rPr>
      <w:rFonts w:ascii="Arial" w:eastAsia="Times New Roman" w:hAnsi="Arial" w:cs="Times New Roman"/>
      <w:b/>
      <w:color w:val="080808"/>
      <w:lang w:val="pt-PT" w:eastAsia="pt-PT"/>
    </w:rPr>
  </w:style>
  <w:style w:type="character" w:customStyle="1" w:styleId="Estilo1Car">
    <w:name w:val="Estilo1 Car"/>
    <w:link w:val="Estilo1"/>
    <w:rsid w:val="0028622F"/>
    <w:rPr>
      <w:rFonts w:ascii="Arial" w:eastAsia="Times New Roman" w:hAnsi="Arial" w:cs="Times New Roman"/>
      <w:b/>
      <w:color w:val="080808"/>
      <w:lang w:val="pt-PT" w:eastAsia="pt-PT"/>
    </w:rPr>
  </w:style>
  <w:style w:type="table" w:styleId="Tablaconcuadrcula">
    <w:name w:val="Table Grid"/>
    <w:basedOn w:val="Tablanormal"/>
    <w:uiPriority w:val="59"/>
    <w:rsid w:val="001A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32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cion.uam.es/course/view.php?id=2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rmacion.uam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Q2XZJ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AppData\Roaming\Microsoft\Plantillas\Plantilla%20Mo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8FDB-F93D-44A1-B5E2-1F206B3D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Mooc</Template>
  <TotalTime>0</TotalTime>
  <Pages>3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María Paz Cadahia Sánchez</cp:lastModifiedBy>
  <cp:revision>2</cp:revision>
  <cp:lastPrinted>2014-07-08T14:50:00Z</cp:lastPrinted>
  <dcterms:created xsi:type="dcterms:W3CDTF">2016-10-26T07:34:00Z</dcterms:created>
  <dcterms:modified xsi:type="dcterms:W3CDTF">2016-10-26T07:34:00Z</dcterms:modified>
</cp:coreProperties>
</file>